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3F36B" w14:textId="77777777" w:rsidR="00A20AAE" w:rsidRDefault="0000605C" w:rsidP="00E74866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B4A0D" wp14:editId="1764B1DC">
                <wp:simplePos x="0" y="0"/>
                <wp:positionH relativeFrom="column">
                  <wp:posOffset>-611505</wp:posOffset>
                </wp:positionH>
                <wp:positionV relativeFrom="paragraph">
                  <wp:posOffset>478155</wp:posOffset>
                </wp:positionV>
                <wp:extent cx="457200" cy="228600"/>
                <wp:effectExtent l="0" t="19050" r="38100" b="381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EFE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-48.15pt;margin-top:37.6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" fillcolor="red"/>
            </w:pict>
          </mc:Fallback>
        </mc:AlternateContent>
      </w:r>
      <w:r w:rsidR="00531772">
        <w:rPr>
          <w:noProof/>
        </w:rPr>
        <w:drawing>
          <wp:inline distT="0" distB="0" distL="0" distR="0" wp14:anchorId="0D08164C" wp14:editId="0A4C1F21">
            <wp:extent cx="2743200" cy="7711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I Logo For Footnot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E2212" w14:textId="77777777" w:rsidR="009113D0" w:rsidRPr="00C62BAC" w:rsidRDefault="00DC0A18" w:rsidP="00E74866">
      <w:pPr>
        <w:rPr>
          <w:color w:val="0000FF"/>
        </w:rPr>
      </w:pPr>
      <w:r>
        <w:t xml:space="preserve">    </w:t>
      </w:r>
      <w:r w:rsidR="00C62BAC" w:rsidRPr="00C62BAC">
        <w:rPr>
          <w:color w:val="0000FF"/>
        </w:rPr>
        <w:t>CLICK HERE to return to the home page</w:t>
      </w:r>
    </w:p>
    <w:p w14:paraId="57FDC9FB" w14:textId="77777777" w:rsidR="00204F26" w:rsidRDefault="00204F26" w:rsidP="009113D0">
      <w:pPr>
        <w:rPr>
          <w:rFonts w:ascii="Arial" w:hAnsi="Arial" w:cs="Arial"/>
          <w:b/>
          <w:sz w:val="28"/>
          <w:szCs w:val="28"/>
        </w:rPr>
      </w:pPr>
    </w:p>
    <w:p w14:paraId="3E3A79ED" w14:textId="20929993" w:rsidR="0003300B" w:rsidRDefault="007B28DB" w:rsidP="009113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Internal Revenue Code Section</w:t>
      </w:r>
      <w:r w:rsidR="00BA70A4">
        <w:rPr>
          <w:rFonts w:ascii="Arial" w:hAnsi="Arial" w:cs="Arial"/>
          <w:b/>
          <w:sz w:val="28"/>
          <w:szCs w:val="28"/>
        </w:rPr>
        <w:t xml:space="preserve"> </w:t>
      </w:r>
      <w:r w:rsidR="00685EF2">
        <w:rPr>
          <w:rFonts w:ascii="Arial" w:hAnsi="Arial" w:cs="Arial"/>
          <w:b/>
          <w:sz w:val="28"/>
          <w:szCs w:val="28"/>
        </w:rPr>
        <w:t>7701(a)(1)</w:t>
      </w:r>
    </w:p>
    <w:p w14:paraId="64644779" w14:textId="4D2B5961" w:rsidR="002B6AB1" w:rsidRDefault="00685EF2" w:rsidP="002B6AB1">
      <w:pPr>
        <w:rPr>
          <w:rFonts w:ascii="Arial" w:hAnsi="Arial" w:cs="Arial"/>
        </w:rPr>
      </w:pPr>
      <w:r w:rsidRPr="00685EF2">
        <w:rPr>
          <w:rFonts w:ascii="Arial" w:hAnsi="Arial" w:cs="Arial"/>
        </w:rPr>
        <w:t>Definitions</w:t>
      </w:r>
    </w:p>
    <w:p w14:paraId="7616C6A5" w14:textId="77777777" w:rsidR="00167BE4" w:rsidRDefault="00167BE4" w:rsidP="00167BE4">
      <w:r>
        <w:t xml:space="preserve">  </w:t>
      </w:r>
    </w:p>
    <w:p w14:paraId="6FC17B24" w14:textId="77777777" w:rsidR="00685EF2" w:rsidRDefault="00685EF2" w:rsidP="00685EF2">
      <w:r>
        <w:t>(a)  When used in this title, where not otherwise distinctly expressed or manifestly incompatible with the intent thereof-</w:t>
      </w:r>
    </w:p>
    <w:p w14:paraId="6C9E1673" w14:textId="77777777" w:rsidR="00685EF2" w:rsidRDefault="00685EF2" w:rsidP="00685EF2">
      <w:pPr>
        <w:ind w:left="720"/>
      </w:pPr>
      <w:bookmarkStart w:id="0" w:name="_GoBack"/>
      <w:r>
        <w:t>(1)  Person.</w:t>
      </w:r>
    </w:p>
    <w:p w14:paraId="62CF920A" w14:textId="07D03C15" w:rsidR="00167BE4" w:rsidRDefault="00685EF2" w:rsidP="00685EF2">
      <w:pPr>
        <w:ind w:left="720"/>
      </w:pPr>
      <w:r>
        <w:t>The term "person" shall be construed to mean and include an individual, a trust, estate, partnership</w:t>
      </w:r>
      <w:bookmarkEnd w:id="0"/>
      <w:r>
        <w:t>, association, company or corporation.</w:t>
      </w:r>
    </w:p>
    <w:p w14:paraId="50226B44" w14:textId="27F3D680" w:rsidR="00167BE4" w:rsidRDefault="00167BE4" w:rsidP="00167BE4"/>
    <w:p w14:paraId="5078A66B" w14:textId="377054F2" w:rsidR="00685EF2" w:rsidRDefault="00685EF2" w:rsidP="00167BE4">
      <w:r>
        <w:t xml:space="preserve">. . . </w:t>
      </w:r>
    </w:p>
    <w:p w14:paraId="5379DD2E" w14:textId="77777777" w:rsidR="00646000" w:rsidRDefault="00646000" w:rsidP="00167BE4"/>
    <w:p w14:paraId="05270083" w14:textId="77777777" w:rsidR="00D36335" w:rsidRDefault="00D36335" w:rsidP="00D36335"/>
    <w:sectPr w:rsidR="00D36335" w:rsidSect="00A20A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BB78A" w14:textId="77777777" w:rsidR="006E78FB" w:rsidRDefault="006E78FB">
      <w:r>
        <w:separator/>
      </w:r>
    </w:p>
  </w:endnote>
  <w:endnote w:type="continuationSeparator" w:id="0">
    <w:p w14:paraId="702FAE7E" w14:textId="77777777" w:rsidR="006E78FB" w:rsidRDefault="006E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1DF79" w14:textId="77777777" w:rsidR="006E78FB" w:rsidRDefault="006E78FB">
      <w:r>
        <w:separator/>
      </w:r>
    </w:p>
  </w:footnote>
  <w:footnote w:type="continuationSeparator" w:id="0">
    <w:p w14:paraId="13CA115C" w14:textId="77777777" w:rsidR="006E78FB" w:rsidRDefault="006E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542"/>
    <w:multiLevelType w:val="hybridMultilevel"/>
    <w:tmpl w:val="5060F68C"/>
    <w:lvl w:ilvl="0" w:tplc="DCE4D80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C05BA5"/>
    <w:multiLevelType w:val="hybridMultilevel"/>
    <w:tmpl w:val="E6029DB8"/>
    <w:lvl w:ilvl="0" w:tplc="9B42B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017C"/>
    <w:multiLevelType w:val="hybridMultilevel"/>
    <w:tmpl w:val="95CC3682"/>
    <w:lvl w:ilvl="0" w:tplc="C15A557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4ACC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44DF5"/>
    <w:multiLevelType w:val="multilevel"/>
    <w:tmpl w:val="63BA577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733371"/>
    <w:multiLevelType w:val="hybridMultilevel"/>
    <w:tmpl w:val="0D5AAC52"/>
    <w:lvl w:ilvl="0" w:tplc="EE30522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60D7903"/>
    <w:multiLevelType w:val="multilevel"/>
    <w:tmpl w:val="E30026B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3C2272"/>
    <w:multiLevelType w:val="hybridMultilevel"/>
    <w:tmpl w:val="39CA8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F336C"/>
    <w:multiLevelType w:val="hybridMultilevel"/>
    <w:tmpl w:val="901CEE18"/>
    <w:lvl w:ilvl="0" w:tplc="B6BE0D8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E5928"/>
    <w:multiLevelType w:val="hybridMultilevel"/>
    <w:tmpl w:val="1FD0D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30C19"/>
    <w:multiLevelType w:val="hybridMultilevel"/>
    <w:tmpl w:val="4DECBC82"/>
    <w:lvl w:ilvl="0" w:tplc="EFDA12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6F"/>
    <w:rsid w:val="0000605C"/>
    <w:rsid w:val="0003300B"/>
    <w:rsid w:val="00053868"/>
    <w:rsid w:val="000A5DFC"/>
    <w:rsid w:val="000C4588"/>
    <w:rsid w:val="00123167"/>
    <w:rsid w:val="00167BE4"/>
    <w:rsid w:val="00184052"/>
    <w:rsid w:val="00192D9E"/>
    <w:rsid w:val="001C309B"/>
    <w:rsid w:val="00204F26"/>
    <w:rsid w:val="00247262"/>
    <w:rsid w:val="002B6AB1"/>
    <w:rsid w:val="002D11A6"/>
    <w:rsid w:val="002E7782"/>
    <w:rsid w:val="00336D7B"/>
    <w:rsid w:val="0041297B"/>
    <w:rsid w:val="004856CF"/>
    <w:rsid w:val="00531772"/>
    <w:rsid w:val="005810F5"/>
    <w:rsid w:val="006227C4"/>
    <w:rsid w:val="00646000"/>
    <w:rsid w:val="00647C81"/>
    <w:rsid w:val="0066135A"/>
    <w:rsid w:val="00685EF2"/>
    <w:rsid w:val="006E78FB"/>
    <w:rsid w:val="006F6DAD"/>
    <w:rsid w:val="007B28DB"/>
    <w:rsid w:val="00850A6B"/>
    <w:rsid w:val="009113D0"/>
    <w:rsid w:val="0093711C"/>
    <w:rsid w:val="00965AF5"/>
    <w:rsid w:val="0097298C"/>
    <w:rsid w:val="009F3752"/>
    <w:rsid w:val="00A20AAE"/>
    <w:rsid w:val="00A475D6"/>
    <w:rsid w:val="00A8096F"/>
    <w:rsid w:val="00A8162F"/>
    <w:rsid w:val="00A86381"/>
    <w:rsid w:val="00B0215F"/>
    <w:rsid w:val="00B529C7"/>
    <w:rsid w:val="00BA70A4"/>
    <w:rsid w:val="00BF1863"/>
    <w:rsid w:val="00BF6BDE"/>
    <w:rsid w:val="00C02F85"/>
    <w:rsid w:val="00C62BAC"/>
    <w:rsid w:val="00D36335"/>
    <w:rsid w:val="00DB24F6"/>
    <w:rsid w:val="00DC0A18"/>
    <w:rsid w:val="00DE4A43"/>
    <w:rsid w:val="00E13B22"/>
    <w:rsid w:val="00E74866"/>
    <w:rsid w:val="00EE2CD7"/>
    <w:rsid w:val="00F0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A8A58"/>
  <w15:docId w15:val="{7E96D9BF-27C4-D14E-9CB6-BDBB6507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0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artigapurcell\Downloads\IRC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C:\Users\cartigapurcell\Downloads\IRC_Template.dot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and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ArtigaPurcell</dc:creator>
  <cp:lastModifiedBy>John Myrick</cp:lastModifiedBy>
  <cp:revision>2</cp:revision>
  <cp:lastPrinted>2014-09-27T19:26:00Z</cp:lastPrinted>
  <dcterms:created xsi:type="dcterms:W3CDTF">2020-04-26T01:57:00Z</dcterms:created>
  <dcterms:modified xsi:type="dcterms:W3CDTF">2020-04-26T01:57:00Z</dcterms:modified>
</cp:coreProperties>
</file>